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018A7" w:rsidTr="001018A7">
        <w:tc>
          <w:tcPr>
            <w:tcW w:w="4508" w:type="dxa"/>
          </w:tcPr>
          <w:p w:rsidR="001018A7" w:rsidRDefault="001018A7" w:rsidP="001018A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2D6C603" wp14:editId="3477529B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0</wp:posOffset>
                  </wp:positionV>
                  <wp:extent cx="1123950" cy="1109980"/>
                  <wp:effectExtent l="0" t="0" r="0" b="0"/>
                  <wp:wrapTight wrapText="bothSides">
                    <wp:wrapPolygon edited="0">
                      <wp:start x="6956" y="0"/>
                      <wp:lineTo x="4393" y="1112"/>
                      <wp:lineTo x="0" y="4819"/>
                      <wp:lineTo x="0" y="14087"/>
                      <wp:lineTo x="1831" y="17794"/>
                      <wp:lineTo x="1831" y="18165"/>
                      <wp:lineTo x="6590" y="21130"/>
                      <wp:lineTo x="6956" y="21130"/>
                      <wp:lineTo x="14278" y="21130"/>
                      <wp:lineTo x="14644" y="21130"/>
                      <wp:lineTo x="19403" y="18165"/>
                      <wp:lineTo x="19403" y="17794"/>
                      <wp:lineTo x="21234" y="14087"/>
                      <wp:lineTo x="21234" y="4819"/>
                      <wp:lineTo x="16841" y="1112"/>
                      <wp:lineTo x="14278" y="0"/>
                      <wp:lineTo x="695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1018A7" w:rsidRPr="001018A7" w:rsidRDefault="001018A7" w:rsidP="001018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61AA">
              <w:rPr>
                <w:rFonts w:ascii="Arial" w:hAnsi="Arial" w:cs="Arial"/>
                <w:sz w:val="24"/>
                <w:szCs w:val="32"/>
              </w:rPr>
              <w:t>Irish Linen Centre &amp; Lisburn Museum</w:t>
            </w:r>
          </w:p>
          <w:p w:rsidR="001018A7" w:rsidRPr="00D761AA" w:rsidRDefault="001018A7" w:rsidP="001018A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D761AA">
              <w:rPr>
                <w:rFonts w:ascii="Arial" w:hAnsi="Arial" w:cs="Arial"/>
                <w:sz w:val="24"/>
                <w:szCs w:val="32"/>
              </w:rPr>
              <w:t>Market Square</w:t>
            </w:r>
          </w:p>
          <w:p w:rsidR="001018A7" w:rsidRPr="00D761AA" w:rsidRDefault="001018A7" w:rsidP="001018A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D761AA">
              <w:rPr>
                <w:rFonts w:ascii="Arial" w:hAnsi="Arial" w:cs="Arial"/>
                <w:sz w:val="24"/>
                <w:szCs w:val="32"/>
              </w:rPr>
              <w:t>Lisburn</w:t>
            </w:r>
          </w:p>
          <w:p w:rsidR="001018A7" w:rsidRPr="00D761AA" w:rsidRDefault="001018A7" w:rsidP="001018A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D761AA">
              <w:rPr>
                <w:rFonts w:ascii="Arial" w:hAnsi="Arial" w:cs="Arial"/>
                <w:sz w:val="24"/>
                <w:szCs w:val="32"/>
              </w:rPr>
              <w:t>BT281AG</w:t>
            </w:r>
          </w:p>
          <w:p w:rsidR="001018A7" w:rsidRPr="00D761AA" w:rsidRDefault="001018A7" w:rsidP="001018A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D761AA">
              <w:rPr>
                <w:rFonts w:ascii="Arial" w:hAnsi="Arial" w:cs="Arial"/>
                <w:sz w:val="24"/>
                <w:szCs w:val="32"/>
              </w:rPr>
              <w:t>Lisburnmuseum.com</w:t>
            </w:r>
          </w:p>
          <w:p w:rsidR="001018A7" w:rsidRDefault="001018A7" w:rsidP="001018A7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D761AA" w:rsidRDefault="00D761AA" w:rsidP="00070265">
      <w:pPr>
        <w:spacing w:after="0"/>
        <w:rPr>
          <w:rFonts w:ascii="Arial" w:hAnsi="Arial" w:cs="Arial"/>
          <w:b/>
          <w:sz w:val="32"/>
          <w:szCs w:val="32"/>
        </w:rPr>
      </w:pPr>
    </w:p>
    <w:p w:rsidR="002C6BCD" w:rsidRDefault="00D761AA" w:rsidP="000702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Filming Enquiry</w:t>
      </w:r>
    </w:p>
    <w:p w:rsidR="00D761AA" w:rsidRDefault="00D761AA" w:rsidP="00D761AA">
      <w:pPr>
        <w:spacing w:after="0"/>
        <w:rPr>
          <w:rFonts w:ascii="Arial" w:hAnsi="Arial" w:cs="Arial"/>
          <w:b/>
        </w:rPr>
      </w:pPr>
    </w:p>
    <w:p w:rsidR="00D1764E" w:rsidRDefault="00D761AA" w:rsidP="00D1764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Name of person completing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764E" w:rsidTr="00F93B3A">
        <w:tc>
          <w:tcPr>
            <w:tcW w:w="9016" w:type="dxa"/>
          </w:tcPr>
          <w:p w:rsidR="00D1764E" w:rsidRDefault="00D1764E" w:rsidP="00F93B3A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099452"/>
              <w:placeholder>
                <w:docPart w:val="DefaultPlaceholder_1081868574"/>
              </w:placeholder>
              <w:showingPlcHdr/>
            </w:sdtPr>
            <w:sdtContent>
              <w:p w:rsidR="00D1764E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D761AA" w:rsidRDefault="00D761AA" w:rsidP="00D761AA">
      <w:pPr>
        <w:pStyle w:val="PlainText"/>
        <w:rPr>
          <w:rFonts w:ascii="Arial" w:hAnsi="Arial" w:cs="Arial"/>
        </w:rPr>
      </w:pPr>
    </w:p>
    <w:p w:rsidR="00D761AA" w:rsidRDefault="00D761AA" w:rsidP="00D761A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Client’s Name: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88057586"/>
              <w:placeholder>
                <w:docPart w:val="E513A8A0F7D9421285AADA5CFBDF65E3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D1764E" w:rsidRDefault="00D1764E" w:rsidP="00D1764E">
      <w:pPr>
        <w:pStyle w:val="PlainText"/>
        <w:rPr>
          <w:rFonts w:ascii="Arial" w:hAnsi="Arial" w:cs="Arial"/>
        </w:rPr>
      </w:pPr>
    </w:p>
    <w:p w:rsidR="00D1764E" w:rsidRDefault="00D1764E" w:rsidP="00D1764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2C6BCD">
        <w:rPr>
          <w:rFonts w:ascii="Arial" w:hAnsi="Arial" w:cs="Arial"/>
        </w:rPr>
        <w:t>: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1818177"/>
              <w:placeholder>
                <w:docPart w:val="EC9FCF0F844C45D1873F71F6CB2C8A36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D1764E" w:rsidRDefault="00D1764E" w:rsidP="00D1764E">
      <w:pPr>
        <w:pStyle w:val="PlainText"/>
        <w:rPr>
          <w:rFonts w:ascii="Arial" w:hAnsi="Arial" w:cs="Arial"/>
        </w:rPr>
      </w:pPr>
    </w:p>
    <w:p w:rsidR="00D1764E" w:rsidRDefault="00D1764E" w:rsidP="00D1764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2C6BCD">
        <w:rPr>
          <w:rFonts w:ascii="Arial" w:hAnsi="Arial" w:cs="Arial"/>
        </w:rPr>
        <w:t>: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77533982"/>
              <w:placeholder>
                <w:docPart w:val="44B30AB4C74C49ADB3B5BADDB3FBEAD3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D1764E" w:rsidRDefault="00D1764E" w:rsidP="00721F2E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721F2E" w:rsidRDefault="00F062C1" w:rsidP="00721F2E">
      <w:pPr>
        <w:pStyle w:val="PlainText"/>
      </w:pPr>
      <w:r w:rsidRPr="002C6BCD">
        <w:rPr>
          <w:rFonts w:ascii="Arial" w:hAnsi="Arial" w:cs="Arial"/>
        </w:rPr>
        <w:t>Telephone:</w:t>
      </w:r>
      <w:r w:rsidR="00721F2E" w:rsidRPr="00721F2E"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30227947"/>
              <w:placeholder>
                <w:docPart w:val="07E43100B8BC4FA3A00F7DDF611CCF32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B53399" w:rsidRDefault="00B53399" w:rsidP="00721F2E">
      <w:pPr>
        <w:pStyle w:val="PlainText"/>
      </w:pPr>
    </w:p>
    <w:p w:rsidR="00B53399" w:rsidRDefault="00F062C1" w:rsidP="00721F2E">
      <w:pPr>
        <w:pStyle w:val="PlainText"/>
        <w:rPr>
          <w:rFonts w:ascii="Arial" w:hAnsi="Arial" w:cs="Arial"/>
        </w:rPr>
      </w:pPr>
      <w:r w:rsidRPr="002C6BCD">
        <w:rPr>
          <w:rFonts w:ascii="Arial" w:hAnsi="Arial" w:cs="Arial"/>
        </w:rPr>
        <w:t>Email: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32436900"/>
              <w:placeholder>
                <w:docPart w:val="A74E8C3685664484AFE9FF582071D6A7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D1764E" w:rsidRDefault="00D1764E" w:rsidP="00721F2E">
      <w:pPr>
        <w:pStyle w:val="PlainText"/>
        <w:rPr>
          <w:rFonts w:ascii="Arial" w:hAnsi="Arial" w:cs="Arial"/>
        </w:rPr>
      </w:pPr>
    </w:p>
    <w:p w:rsidR="002B5732" w:rsidRDefault="00F062C1" w:rsidP="00721F2E">
      <w:pPr>
        <w:pStyle w:val="PlainText"/>
        <w:rPr>
          <w:rFonts w:ascii="Arial" w:hAnsi="Arial" w:cs="Arial"/>
        </w:rPr>
      </w:pPr>
      <w:r w:rsidRPr="002C6BCD">
        <w:rPr>
          <w:rFonts w:ascii="Arial" w:hAnsi="Arial" w:cs="Arial"/>
        </w:rPr>
        <w:t xml:space="preserve">Website: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78879293"/>
              <w:placeholder>
                <w:docPart w:val="2B59FF8EAE8A41B79CB2CBD6B8AB8254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F31F5E" w:rsidRDefault="00F31F5E" w:rsidP="00D761AA">
      <w:pPr>
        <w:rPr>
          <w:rFonts w:ascii="Arial" w:hAnsi="Arial" w:cs="Arial"/>
        </w:rPr>
      </w:pPr>
    </w:p>
    <w:p w:rsidR="00F062C1" w:rsidRPr="002C6BCD" w:rsidRDefault="00D76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Filming or</w:t>
      </w:r>
      <w:r w:rsidRPr="002C6BCD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roduction</w:t>
      </w:r>
      <w:r w:rsidRPr="002C6BCD">
        <w:rPr>
          <w:rFonts w:ascii="Arial" w:hAnsi="Arial" w:cs="Arial"/>
          <w:b/>
        </w:rPr>
        <w:t xml:space="preserve"> Details</w:t>
      </w:r>
    </w:p>
    <w:p w:rsidR="00F31F5E" w:rsidRDefault="00F31F5E" w:rsidP="00F31F5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Name of programme/</w:t>
      </w:r>
      <w:r w:rsidR="00D761AA">
        <w:rPr>
          <w:rFonts w:ascii="Arial" w:hAnsi="Arial" w:cs="Arial"/>
        </w:rPr>
        <w:t>production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5992172"/>
              <w:placeholder>
                <w:docPart w:val="42C3784B122540D5B26C03097B696BF8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F31F5E" w:rsidRDefault="00F31F5E" w:rsidP="00F31F5E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F31F5E" w:rsidRDefault="00F31F5E" w:rsidP="00F31F5E">
      <w:pPr>
        <w:pStyle w:val="PlainText"/>
        <w:rPr>
          <w:rFonts w:ascii="Arial" w:hAnsi="Arial" w:cs="Arial"/>
        </w:rPr>
      </w:pPr>
      <w:r w:rsidRPr="002C6BCD">
        <w:rPr>
          <w:rFonts w:ascii="Arial" w:hAnsi="Arial" w:cs="Arial"/>
        </w:rPr>
        <w:t>Author/producer/director: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83544631"/>
              <w:placeholder>
                <w:docPart w:val="F21465E290354862B0A6D245FB7B5435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F31F5E" w:rsidRDefault="00F31F5E" w:rsidP="00F31F5E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F31F5E" w:rsidRDefault="00D761AA" w:rsidP="00F31F5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Background to the production: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533111"/>
              <w:placeholder>
                <w:docPart w:val="3290BF6875DF4FE48E313652B445DBB7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4467BF" w:rsidRDefault="004467BF" w:rsidP="004467BF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4467BF" w:rsidRDefault="004467BF" w:rsidP="004467BF">
      <w:pPr>
        <w:pStyle w:val="PlainText"/>
        <w:rPr>
          <w:rFonts w:ascii="Arial" w:hAnsi="Arial" w:cs="Arial"/>
        </w:rPr>
      </w:pPr>
      <w:r w:rsidRPr="002C6BCD">
        <w:rPr>
          <w:rFonts w:ascii="Arial" w:hAnsi="Arial" w:cs="Arial"/>
        </w:rPr>
        <w:t>Approximate date of release/showing: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60831351"/>
              <w:placeholder>
                <w:docPart w:val="6032E3777E3D452EA80717EAB0D5AACD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4467BF" w:rsidRDefault="004467BF" w:rsidP="004467BF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4467BF" w:rsidRDefault="004467BF" w:rsidP="004467BF">
      <w:pPr>
        <w:pStyle w:val="PlainText"/>
        <w:rPr>
          <w:rFonts w:ascii="Arial" w:hAnsi="Arial" w:cs="Arial"/>
        </w:rPr>
      </w:pPr>
      <w:r w:rsidRPr="002C6BCD">
        <w:rPr>
          <w:rFonts w:ascii="Arial" w:hAnsi="Arial" w:cs="Arial"/>
        </w:rPr>
        <w:t>Countries of distribution: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98512121"/>
              <w:placeholder>
                <w:docPart w:val="AE5C37912A4345669D09244CD98D6FC6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4467BF" w:rsidRDefault="004467BF" w:rsidP="004467BF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4467BF" w:rsidRDefault="004467BF" w:rsidP="004467B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Please outline editorial benefit to the </w:t>
      </w:r>
      <w:r w:rsidR="007C1F1B">
        <w:rPr>
          <w:rFonts w:ascii="Arial" w:hAnsi="Arial" w:cs="Arial"/>
        </w:rPr>
        <w:t>Museum, or Lisburn &amp; Castlereagh Council, if any</w:t>
      </w:r>
      <w:r w:rsidRPr="002C6BCD">
        <w:rPr>
          <w:rFonts w:ascii="Arial" w:hAnsi="Arial" w:cs="Arial"/>
        </w:rPr>
        <w:t>: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12706368"/>
              <w:placeholder>
                <w:docPart w:val="88CBEAA9D27D4D77804243F3B5D08108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070265" w:rsidRDefault="00070265" w:rsidP="004467BF">
      <w:pPr>
        <w:pStyle w:val="PlainText"/>
        <w:rPr>
          <w:rFonts w:ascii="Arial" w:hAnsi="Arial" w:cs="Arial"/>
        </w:rPr>
      </w:pPr>
    </w:p>
    <w:p w:rsidR="004467BF" w:rsidRPr="004467BF" w:rsidRDefault="004467BF" w:rsidP="004467BF">
      <w:pPr>
        <w:pStyle w:val="PlainText"/>
      </w:pPr>
      <w:r w:rsidRPr="002C6BCD">
        <w:rPr>
          <w:rFonts w:ascii="Arial" w:hAnsi="Arial" w:cs="Arial"/>
        </w:rPr>
        <w:t>Area</w:t>
      </w:r>
      <w:r w:rsidR="00953B15">
        <w:rPr>
          <w:rFonts w:ascii="Arial" w:hAnsi="Arial" w:cs="Arial"/>
        </w:rPr>
        <w:t>(</w:t>
      </w:r>
      <w:r w:rsidRPr="002C6BCD">
        <w:rPr>
          <w:rFonts w:ascii="Arial" w:hAnsi="Arial" w:cs="Arial"/>
        </w:rPr>
        <w:t>s</w:t>
      </w:r>
      <w:r w:rsidR="00953B15">
        <w:rPr>
          <w:rFonts w:ascii="Arial" w:hAnsi="Arial" w:cs="Arial"/>
        </w:rPr>
        <w:t>)</w:t>
      </w:r>
      <w:r w:rsidRPr="002C6BCD">
        <w:rPr>
          <w:rFonts w:ascii="Arial" w:hAnsi="Arial" w:cs="Arial"/>
        </w:rPr>
        <w:t xml:space="preserve"> to be </w:t>
      </w:r>
      <w:r w:rsidR="00070265">
        <w:rPr>
          <w:rFonts w:ascii="Arial" w:hAnsi="Arial" w:cs="Arial"/>
        </w:rPr>
        <w:t>filmed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50510986"/>
              <w:placeholder>
                <w:docPart w:val="DB8F1810DDD54C6AB909654B03B52BE9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4467BF" w:rsidRDefault="004467BF" w:rsidP="004467BF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070265" w:rsidRPr="004467BF" w:rsidRDefault="00070265" w:rsidP="00070265">
      <w:pPr>
        <w:pStyle w:val="PlainText"/>
      </w:pPr>
      <w:r>
        <w:rPr>
          <w:rFonts w:ascii="Arial" w:hAnsi="Arial" w:cs="Arial"/>
        </w:rPr>
        <w:t>Do you require the galleries to be closed to the public during filming?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05991280"/>
              <w:placeholder>
                <w:docPart w:val="94E7EBF851E54F1F9D3CE5F8659FC778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070265" w:rsidRDefault="00070265" w:rsidP="004467BF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4467BF" w:rsidRPr="004467BF" w:rsidRDefault="004467BF" w:rsidP="004467BF">
      <w:pPr>
        <w:pStyle w:val="PlainText"/>
      </w:pPr>
      <w:r w:rsidRPr="002C6BCD">
        <w:rPr>
          <w:rFonts w:ascii="Arial" w:hAnsi="Arial" w:cs="Arial"/>
        </w:rPr>
        <w:t>Proposed dates</w:t>
      </w:r>
      <w:r w:rsidR="001018A7">
        <w:rPr>
          <w:rFonts w:ascii="Arial" w:hAnsi="Arial" w:cs="Arial"/>
        </w:rPr>
        <w:t>/times</w:t>
      </w:r>
      <w:r w:rsidRPr="002C6BCD">
        <w:rPr>
          <w:rFonts w:ascii="Arial" w:hAnsi="Arial" w:cs="Arial"/>
        </w:rPr>
        <w:t>:</w:t>
      </w:r>
      <w:r w:rsidRPr="00721F2E">
        <w:t xml:space="preserve"> 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3324798"/>
              <w:placeholder>
                <w:docPart w:val="70C55F7A9F654273833769B66BA57C0F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EA39CC" w:rsidRDefault="00EA39CC" w:rsidP="00A02BFB">
      <w:pPr>
        <w:pStyle w:val="PlainText"/>
        <w:rPr>
          <w:rFonts w:ascii="Arial" w:hAnsi="Arial" w:cs="Arial"/>
        </w:rPr>
      </w:pPr>
    </w:p>
    <w:p w:rsidR="00EA39CC" w:rsidRDefault="00A02BFB" w:rsidP="00A02BFB">
      <w:pPr>
        <w:pStyle w:val="PlainText"/>
        <w:rPr>
          <w:rFonts w:ascii="Arial" w:hAnsi="Arial" w:cs="Arial"/>
        </w:rPr>
      </w:pPr>
      <w:r w:rsidRPr="002C6BCD">
        <w:rPr>
          <w:rFonts w:ascii="Arial" w:hAnsi="Arial" w:cs="Arial"/>
        </w:rPr>
        <w:t xml:space="preserve">Brief synopsis of project/plot/script: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03496195"/>
              <w:placeholder>
                <w:docPart w:val="0E220AD2AB5442D4B87B355A4671BD7A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A02BFB" w:rsidRPr="00A02BFB" w:rsidRDefault="00A02BFB" w:rsidP="00A02BFB">
      <w:pPr>
        <w:pStyle w:val="PlainText"/>
        <w:rPr>
          <w:rFonts w:ascii="Arial" w:hAnsi="Arial" w:cs="Arial"/>
        </w:rPr>
      </w:pPr>
      <w:r w:rsidRPr="002C6BCD">
        <w:rPr>
          <w:rFonts w:ascii="Arial" w:hAnsi="Arial" w:cs="Arial"/>
        </w:rPr>
        <w:tab/>
      </w:r>
    </w:p>
    <w:p w:rsidR="00A02BFB" w:rsidRPr="004467BF" w:rsidRDefault="00A02BFB" w:rsidP="00A02BFB">
      <w:pPr>
        <w:pStyle w:val="PlainText"/>
      </w:pPr>
      <w:r w:rsidRPr="002C6BCD">
        <w:rPr>
          <w:rFonts w:ascii="Arial" w:hAnsi="Arial" w:cs="Arial"/>
        </w:rPr>
        <w:t>Number of crew and their roles</w:t>
      </w:r>
      <w:r w:rsidR="00477DF9">
        <w:rPr>
          <w:rFonts w:ascii="Arial" w:hAnsi="Arial" w:cs="Arial"/>
        </w:rPr>
        <w:t>:</w:t>
      </w:r>
      <w:r w:rsidRPr="002C6BCD">
        <w:rPr>
          <w:rFonts w:ascii="Arial" w:hAnsi="Arial" w:cs="Arial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1808978"/>
              <w:placeholder>
                <w:docPart w:val="E729E8B49D7A4D41877164193873C7E4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477DF9" w:rsidRDefault="00477DF9" w:rsidP="00A02BFB">
      <w:pPr>
        <w:pStyle w:val="PlainText"/>
        <w:rPr>
          <w:rFonts w:ascii="Arial" w:eastAsiaTheme="minorHAnsi" w:hAnsi="Arial" w:cs="Arial"/>
          <w:szCs w:val="22"/>
          <w:lang w:eastAsia="en-US"/>
        </w:rPr>
      </w:pPr>
    </w:p>
    <w:p w:rsidR="00A02BFB" w:rsidRDefault="001018A7" w:rsidP="00A02BFB">
      <w:pPr>
        <w:pStyle w:val="PlainTex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museum does not have dedicated parking.  </w:t>
      </w:r>
      <w:r w:rsidR="004B1973" w:rsidRPr="0095199F">
        <w:rPr>
          <w:rFonts w:ascii="Arial" w:hAnsi="Arial" w:cs="Arial"/>
          <w:color w:val="000000" w:themeColor="text1"/>
        </w:rPr>
        <w:t xml:space="preserve">Please outline your </w:t>
      </w:r>
      <w:r w:rsidR="00950C2C" w:rsidRPr="0095199F">
        <w:rPr>
          <w:rFonts w:ascii="Arial" w:hAnsi="Arial" w:cs="Arial"/>
          <w:color w:val="000000" w:themeColor="text1"/>
        </w:rPr>
        <w:t xml:space="preserve">vehicle and access </w:t>
      </w:r>
      <w:r w:rsidR="004B1973" w:rsidRPr="0095199F">
        <w:rPr>
          <w:rFonts w:ascii="Arial" w:hAnsi="Arial" w:cs="Arial"/>
          <w:color w:val="000000" w:themeColor="text1"/>
        </w:rPr>
        <w:t>requirements here:</w:t>
      </w:r>
    </w:p>
    <w:p w:rsidR="001018A7" w:rsidRPr="0095199F" w:rsidRDefault="001018A7" w:rsidP="00A02BFB">
      <w:pPr>
        <w:pStyle w:val="PlainText"/>
        <w:rPr>
          <w:color w:val="000000" w:themeColor="text1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21238692"/>
              <w:placeholder>
                <w:docPart w:val="066F23E9220D41889EA577656E056166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095D82" w:rsidRDefault="00095D82" w:rsidP="00095D82">
      <w:pPr>
        <w:rPr>
          <w:rFonts w:ascii="Arial" w:hAnsi="Arial" w:cs="Arial"/>
          <w:b/>
        </w:rPr>
      </w:pPr>
    </w:p>
    <w:p w:rsidR="0008495B" w:rsidRPr="004D40E5" w:rsidRDefault="0008495B" w:rsidP="0008495B">
      <w:pPr>
        <w:pStyle w:val="PlainText"/>
        <w:rPr>
          <w:color w:val="000000" w:themeColor="text1"/>
        </w:rPr>
      </w:pPr>
      <w:r w:rsidRPr="004D40E5">
        <w:rPr>
          <w:rFonts w:ascii="Arial" w:hAnsi="Arial" w:cs="Arial"/>
          <w:color w:val="000000" w:themeColor="text1"/>
        </w:rPr>
        <w:t xml:space="preserve">Please list </w:t>
      </w:r>
      <w:r w:rsidR="00CA32CC" w:rsidRPr="004D40E5">
        <w:rPr>
          <w:rFonts w:ascii="Arial" w:hAnsi="Arial" w:cs="Arial"/>
          <w:color w:val="000000" w:themeColor="text1"/>
        </w:rPr>
        <w:t>all the</w:t>
      </w:r>
      <w:r w:rsidR="004D40E5" w:rsidRPr="004D40E5">
        <w:rPr>
          <w:rFonts w:ascii="Arial" w:hAnsi="Arial" w:cs="Arial"/>
          <w:color w:val="000000" w:themeColor="text1"/>
        </w:rPr>
        <w:t xml:space="preserve"> equipment you will be bringing including any special props</w:t>
      </w:r>
      <w:r w:rsidR="00070265">
        <w:rPr>
          <w:rFonts w:ascii="Arial" w:hAnsi="Arial" w:cs="Arial"/>
          <w:color w:val="000000" w:themeColor="text1"/>
        </w:rPr>
        <w:t>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RPr="004D40E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94897946"/>
              <w:placeholder>
                <w:docPart w:val="31F9CB3B800446B8BC3401F6989EAC60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08495B" w:rsidRPr="004D40E5" w:rsidRDefault="0008495B" w:rsidP="0008495B">
      <w:pPr>
        <w:pStyle w:val="PlainText"/>
        <w:rPr>
          <w:rFonts w:ascii="Arial" w:eastAsiaTheme="minorHAnsi" w:hAnsi="Arial" w:cs="Arial"/>
          <w:color w:val="000000" w:themeColor="text1"/>
          <w:szCs w:val="22"/>
          <w:lang w:eastAsia="en-US"/>
        </w:rPr>
      </w:pPr>
    </w:p>
    <w:p w:rsidR="0008495B" w:rsidRPr="004D40E5" w:rsidRDefault="004D40E5" w:rsidP="0008495B">
      <w:pPr>
        <w:pStyle w:val="PlainText"/>
        <w:rPr>
          <w:color w:val="000000" w:themeColor="text1"/>
        </w:rPr>
      </w:pPr>
      <w:r w:rsidRPr="004D40E5">
        <w:rPr>
          <w:rFonts w:ascii="Arial" w:hAnsi="Arial" w:cs="Arial"/>
          <w:color w:val="000000" w:themeColor="text1"/>
        </w:rPr>
        <w:t>Do you require a</w:t>
      </w:r>
      <w:r w:rsidR="0008495B" w:rsidRPr="004D40E5">
        <w:rPr>
          <w:rFonts w:ascii="Arial" w:hAnsi="Arial" w:cs="Arial"/>
          <w:color w:val="000000" w:themeColor="text1"/>
        </w:rPr>
        <w:t xml:space="preserve">ny electrical </w:t>
      </w:r>
      <w:r w:rsidRPr="004D40E5">
        <w:rPr>
          <w:rFonts w:ascii="Arial" w:hAnsi="Arial" w:cs="Arial"/>
          <w:color w:val="000000" w:themeColor="text1"/>
        </w:rPr>
        <w:t xml:space="preserve">equipment from the </w:t>
      </w:r>
      <w:r w:rsidR="001018A7">
        <w:rPr>
          <w:rFonts w:ascii="Arial" w:hAnsi="Arial" w:cs="Arial"/>
          <w:color w:val="000000" w:themeColor="text1"/>
        </w:rPr>
        <w:t>museum</w:t>
      </w:r>
      <w:r w:rsidRPr="004D40E5">
        <w:rPr>
          <w:rFonts w:ascii="Arial" w:hAnsi="Arial" w:cs="Arial"/>
          <w:color w:val="000000" w:themeColor="text1"/>
        </w:rPr>
        <w:t xml:space="preserve"> including power supply? If so, please list here: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131273004"/>
              <w:placeholder>
                <w:docPart w:val="BEEC0481C294423591C24D1377FB0A0C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08495B" w:rsidRDefault="0008495B" w:rsidP="0008495B">
      <w:pPr>
        <w:pStyle w:val="PlainText"/>
        <w:rPr>
          <w:rFonts w:ascii="Arial" w:hAnsi="Arial" w:cs="Arial"/>
        </w:rPr>
      </w:pPr>
    </w:p>
    <w:p w:rsidR="001018A7" w:rsidRDefault="001018A7" w:rsidP="002603D5">
      <w:pPr>
        <w:rPr>
          <w:rFonts w:ascii="Arial" w:hAnsi="Arial" w:cs="Arial"/>
          <w:b/>
        </w:rPr>
      </w:pPr>
    </w:p>
    <w:p w:rsidR="00E83B06" w:rsidRDefault="0019114B" w:rsidP="00260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</w:t>
      </w:r>
      <w:r w:rsidR="00E83B06">
        <w:rPr>
          <w:rFonts w:ascii="Arial" w:hAnsi="Arial" w:cs="Arial"/>
          <w:b/>
        </w:rPr>
        <w:t xml:space="preserve"> very</w:t>
      </w:r>
      <w:r>
        <w:rPr>
          <w:rFonts w:ascii="Arial" w:hAnsi="Arial" w:cs="Arial"/>
          <w:b/>
        </w:rPr>
        <w:t xml:space="preserve"> </w:t>
      </w:r>
      <w:r w:rsidR="00E83B06">
        <w:rPr>
          <w:rFonts w:ascii="Arial" w:hAnsi="Arial" w:cs="Arial"/>
          <w:b/>
        </w:rPr>
        <w:t>carefully the terms and conditions which must be agreed to prior to filming:</w:t>
      </w:r>
    </w:p>
    <w:p w:rsidR="0008495B" w:rsidRPr="002603D5" w:rsidRDefault="00E83B06" w:rsidP="00260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2603D5" w:rsidRPr="00A2129A">
        <w:rPr>
          <w:rFonts w:ascii="Arial" w:hAnsi="Arial" w:cs="Arial"/>
          <w:b/>
        </w:rPr>
        <w:t>he</w:t>
      </w:r>
      <w:r w:rsidR="00095D82" w:rsidRPr="00A2129A">
        <w:rPr>
          <w:rFonts w:ascii="Arial" w:hAnsi="Arial" w:cs="Arial"/>
          <w:b/>
        </w:rPr>
        <w:t xml:space="preserve"> clie</w:t>
      </w:r>
      <w:r w:rsidR="002603D5">
        <w:rPr>
          <w:rFonts w:ascii="Arial" w:hAnsi="Arial" w:cs="Arial"/>
          <w:b/>
        </w:rPr>
        <w:t>nt must adhere to the following:</w:t>
      </w:r>
    </w:p>
    <w:p w:rsidR="002603D5" w:rsidRPr="002C6BCD" w:rsidRDefault="002603D5" w:rsidP="00953B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C6BCD">
        <w:rPr>
          <w:rFonts w:ascii="Arial" w:hAnsi="Arial" w:cs="Arial"/>
        </w:rPr>
        <w:t>ll light sources used to film inside the Museum are fitted with UV light filters to r</w:t>
      </w:r>
      <w:r w:rsidR="00E83B06">
        <w:rPr>
          <w:rFonts w:ascii="Arial" w:hAnsi="Arial" w:cs="Arial"/>
        </w:rPr>
        <w:t>educe the UV content of </w:t>
      </w:r>
      <w:r w:rsidRPr="002C6BCD">
        <w:rPr>
          <w:rFonts w:ascii="Arial" w:hAnsi="Arial" w:cs="Arial"/>
        </w:rPr>
        <w:t>light to below 50 microwatts per lumen</w:t>
      </w:r>
      <w:r>
        <w:rPr>
          <w:rFonts w:ascii="Arial" w:hAnsi="Arial" w:cs="Arial"/>
        </w:rPr>
        <w:t>.</w:t>
      </w:r>
    </w:p>
    <w:p w:rsidR="002603D5" w:rsidRPr="002C6BCD" w:rsidRDefault="002603D5" w:rsidP="00953B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C6BCD">
        <w:rPr>
          <w:rFonts w:ascii="Arial" w:hAnsi="Arial" w:cs="Arial"/>
        </w:rPr>
        <w:t xml:space="preserve">hat the light level </w:t>
      </w:r>
      <w:r w:rsidR="00E83B06">
        <w:rPr>
          <w:rFonts w:ascii="Arial" w:hAnsi="Arial" w:cs="Arial"/>
        </w:rPr>
        <w:t>measured on the surface of the o</w:t>
      </w:r>
      <w:r w:rsidRPr="002C6BCD">
        <w:rPr>
          <w:rFonts w:ascii="Arial" w:hAnsi="Arial" w:cs="Arial"/>
        </w:rPr>
        <w:t>bject does not exceed 1000 lux</w:t>
      </w:r>
    </w:p>
    <w:p w:rsidR="002603D5" w:rsidRPr="002C6BCD" w:rsidRDefault="002603D5" w:rsidP="00953B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83B06">
        <w:rPr>
          <w:rFonts w:ascii="Arial" w:hAnsi="Arial" w:cs="Arial"/>
        </w:rPr>
        <w:t>hat o</w:t>
      </w:r>
      <w:r w:rsidRPr="002C6BCD">
        <w:rPr>
          <w:rFonts w:ascii="Arial" w:hAnsi="Arial" w:cs="Arial"/>
        </w:rPr>
        <w:t>bjects made from or including in the structure any vegetable matter or animal product (such as paper, papyrus, textile, wood, bone, ivory, fur, feather, leather</w:t>
      </w:r>
      <w:r>
        <w:rPr>
          <w:rFonts w:ascii="Arial" w:hAnsi="Arial" w:cs="Arial"/>
        </w:rPr>
        <w:t>, pigment, dye, resins) or semi-</w:t>
      </w:r>
      <w:r w:rsidRPr="002C6BCD">
        <w:rPr>
          <w:rFonts w:ascii="Arial" w:hAnsi="Arial" w:cs="Arial"/>
        </w:rPr>
        <w:t>precious stones are not lit for longer than 15 minutes during filming</w:t>
      </w:r>
      <w:r>
        <w:rPr>
          <w:rFonts w:ascii="Arial" w:hAnsi="Arial" w:cs="Arial"/>
        </w:rPr>
        <w:t>.</w:t>
      </w:r>
    </w:p>
    <w:p w:rsidR="002603D5" w:rsidRPr="00095D82" w:rsidRDefault="002603D5" w:rsidP="00953B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83B06">
        <w:rPr>
          <w:rFonts w:ascii="Arial" w:hAnsi="Arial" w:cs="Arial"/>
        </w:rPr>
        <w:t>hat shiny o</w:t>
      </w:r>
      <w:r w:rsidRPr="002C6BCD">
        <w:rPr>
          <w:rFonts w:ascii="Arial" w:hAnsi="Arial" w:cs="Arial"/>
        </w:rPr>
        <w:t>bjects are not sprayed with anti-reflection preparations; and that all lights are positione</w:t>
      </w:r>
      <w:r w:rsidR="00E83B06">
        <w:rPr>
          <w:rFonts w:ascii="Arial" w:hAnsi="Arial" w:cs="Arial"/>
        </w:rPr>
        <w:t>d at least one metre away from o</w:t>
      </w:r>
      <w:r w:rsidRPr="002C6BCD">
        <w:rPr>
          <w:rFonts w:ascii="Arial" w:hAnsi="Arial" w:cs="Arial"/>
        </w:rPr>
        <w:t>bjects filmed</w:t>
      </w:r>
      <w:r>
        <w:rPr>
          <w:rFonts w:ascii="Arial" w:hAnsi="Arial" w:cs="Arial"/>
        </w:rPr>
        <w:t>/photographed</w:t>
      </w:r>
      <w:r w:rsidR="00AB3950">
        <w:rPr>
          <w:rFonts w:ascii="Arial" w:hAnsi="Arial" w:cs="Arial"/>
        </w:rPr>
        <w:t>.</w:t>
      </w:r>
    </w:p>
    <w:p w:rsidR="004D40E5" w:rsidRDefault="002603D5" w:rsidP="00953B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C6BCD">
        <w:rPr>
          <w:rFonts w:ascii="Arial" w:hAnsi="Arial" w:cs="Arial"/>
        </w:rPr>
        <w:t>Stands, tripods, trailing cables/wires etc</w:t>
      </w:r>
      <w:r w:rsidR="00E83B06">
        <w:rPr>
          <w:rFonts w:ascii="Arial" w:hAnsi="Arial" w:cs="Arial"/>
        </w:rPr>
        <w:t>.</w:t>
      </w:r>
      <w:r w:rsidRPr="002C6BCD">
        <w:rPr>
          <w:rFonts w:ascii="Arial" w:hAnsi="Arial" w:cs="Arial"/>
        </w:rPr>
        <w:t xml:space="preserve"> must be secured</w:t>
      </w:r>
      <w:r>
        <w:rPr>
          <w:rFonts w:ascii="Arial" w:hAnsi="Arial" w:cs="Arial"/>
        </w:rPr>
        <w:t xml:space="preserve"> and protected with rubber mats.</w:t>
      </w:r>
    </w:p>
    <w:p w:rsidR="00070265" w:rsidRPr="001018A7" w:rsidRDefault="00070265" w:rsidP="00953B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filming in the museum does not grant exclusive rights to the galleries, unless agreed beforehand. </w:t>
      </w:r>
    </w:p>
    <w:p w:rsidR="00917BCD" w:rsidRPr="00A2129A" w:rsidRDefault="002603D5" w:rsidP="00953B15">
      <w:pPr>
        <w:jc w:val="both"/>
        <w:rPr>
          <w:rFonts w:ascii="Arial" w:hAnsi="Arial" w:cs="Arial"/>
          <w:b/>
        </w:rPr>
      </w:pPr>
      <w:r w:rsidRPr="00A2129A">
        <w:rPr>
          <w:rFonts w:ascii="Arial" w:hAnsi="Arial" w:cs="Arial"/>
          <w:b/>
        </w:rPr>
        <w:t>The</w:t>
      </w:r>
      <w:r w:rsidR="00917BCD" w:rsidRPr="00A2129A">
        <w:rPr>
          <w:rFonts w:ascii="Arial" w:hAnsi="Arial" w:cs="Arial"/>
          <w:b/>
        </w:rPr>
        <w:t xml:space="preserve"> client must provide</w:t>
      </w:r>
      <w:r w:rsidR="00095D82" w:rsidRPr="00A2129A">
        <w:rPr>
          <w:rFonts w:ascii="Arial" w:hAnsi="Arial" w:cs="Arial"/>
          <w:b/>
        </w:rPr>
        <w:t xml:space="preserve"> fiv</w:t>
      </w:r>
      <w:r>
        <w:rPr>
          <w:rFonts w:ascii="Arial" w:hAnsi="Arial" w:cs="Arial"/>
          <w:b/>
        </w:rPr>
        <w:t xml:space="preserve">e working days before the shoot </w:t>
      </w:r>
      <w:r w:rsidR="00095D82" w:rsidRPr="00A2129A">
        <w:rPr>
          <w:rFonts w:ascii="Arial" w:hAnsi="Arial" w:cs="Arial"/>
          <w:b/>
        </w:rPr>
        <w:t>date</w:t>
      </w:r>
      <w:r w:rsidR="00917BCD" w:rsidRPr="00A2129A">
        <w:rPr>
          <w:rFonts w:ascii="Arial" w:hAnsi="Arial" w:cs="Arial"/>
          <w:b/>
        </w:rPr>
        <w:t>:</w:t>
      </w:r>
    </w:p>
    <w:p w:rsidR="00917BCD" w:rsidRPr="0095199F" w:rsidRDefault="00917BCD" w:rsidP="00953B1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2C6BCD">
        <w:rPr>
          <w:rFonts w:ascii="Arial" w:hAnsi="Arial" w:cs="Arial"/>
        </w:rPr>
        <w:t xml:space="preserve">Proof of public liability insurance worth a minimum </w:t>
      </w:r>
      <w:r w:rsidRPr="0095199F">
        <w:rPr>
          <w:rFonts w:ascii="Arial" w:hAnsi="Arial" w:cs="Arial"/>
          <w:color w:val="000000" w:themeColor="text1"/>
        </w:rPr>
        <w:t>of £</w:t>
      </w:r>
      <w:r w:rsidR="001B6EE6" w:rsidRPr="0095199F">
        <w:rPr>
          <w:rFonts w:ascii="Arial" w:hAnsi="Arial" w:cs="Arial"/>
          <w:color w:val="000000" w:themeColor="text1"/>
        </w:rPr>
        <w:t>5</w:t>
      </w:r>
      <w:r w:rsidRPr="0095199F">
        <w:rPr>
          <w:rFonts w:ascii="Arial" w:hAnsi="Arial" w:cs="Arial"/>
          <w:color w:val="000000" w:themeColor="text1"/>
        </w:rPr>
        <w:t>,000,000</w:t>
      </w:r>
      <w:r w:rsidR="00E83B06" w:rsidRPr="0095199F">
        <w:rPr>
          <w:rFonts w:ascii="Arial" w:hAnsi="Arial" w:cs="Arial"/>
          <w:color w:val="000000" w:themeColor="text1"/>
        </w:rPr>
        <w:t>.</w:t>
      </w:r>
    </w:p>
    <w:p w:rsidR="00917BCD" w:rsidRPr="002C6BCD" w:rsidRDefault="00917BCD" w:rsidP="00953B1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C6BCD">
        <w:rPr>
          <w:rFonts w:ascii="Arial" w:hAnsi="Arial" w:cs="Arial"/>
        </w:rPr>
        <w:t>A risk assessment and method statement, completed and signed</w:t>
      </w:r>
      <w:r w:rsidR="002603D5">
        <w:rPr>
          <w:rFonts w:ascii="Arial" w:hAnsi="Arial" w:cs="Arial"/>
        </w:rPr>
        <w:t>.</w:t>
      </w:r>
    </w:p>
    <w:p w:rsidR="00917BCD" w:rsidRPr="002C6BCD" w:rsidRDefault="00917BCD" w:rsidP="00953B1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C6BCD">
        <w:rPr>
          <w:rFonts w:ascii="Arial" w:hAnsi="Arial" w:cs="Arial"/>
        </w:rPr>
        <w:t>Names of all crew and cast attending the shoot</w:t>
      </w:r>
      <w:r w:rsidR="00E83B06">
        <w:rPr>
          <w:rFonts w:ascii="Arial" w:hAnsi="Arial" w:cs="Arial"/>
        </w:rPr>
        <w:t>.</w:t>
      </w:r>
    </w:p>
    <w:p w:rsidR="00E83B06" w:rsidRPr="00E83B06" w:rsidRDefault="00E83B06" w:rsidP="00E83B06">
      <w:pPr>
        <w:rPr>
          <w:rFonts w:ascii="Arial" w:hAnsi="Arial" w:cs="Arial"/>
          <w:b/>
        </w:rPr>
      </w:pPr>
      <w:r w:rsidRPr="00E83B06">
        <w:rPr>
          <w:rFonts w:ascii="Arial" w:hAnsi="Arial" w:cs="Arial"/>
          <w:b/>
        </w:rPr>
        <w:t>Fees</w:t>
      </w:r>
      <w:r>
        <w:rPr>
          <w:rFonts w:ascii="Arial" w:hAnsi="Arial" w:cs="Arial"/>
          <w:b/>
        </w:rPr>
        <w:t>:</w:t>
      </w:r>
    </w:p>
    <w:p w:rsidR="001018A7" w:rsidRDefault="001018A7" w:rsidP="00A50C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museum reserves the right to waive fees for non-commercial projects, or where there is a clear benefit to the museum</w:t>
      </w:r>
    </w:p>
    <w:p w:rsidR="00095D82" w:rsidRPr="001018A7" w:rsidRDefault="00E83B06" w:rsidP="00A50C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1018A7">
        <w:rPr>
          <w:rFonts w:ascii="Arial" w:hAnsi="Arial" w:cs="Arial"/>
          <w:color w:val="000000" w:themeColor="text1"/>
        </w:rPr>
        <w:t xml:space="preserve">Fees </w:t>
      </w:r>
      <w:r w:rsidR="004B1973" w:rsidRPr="001018A7">
        <w:rPr>
          <w:rFonts w:ascii="Arial" w:hAnsi="Arial" w:cs="Arial"/>
          <w:color w:val="000000" w:themeColor="text1"/>
        </w:rPr>
        <w:t xml:space="preserve">for commercial filming/photography </w:t>
      </w:r>
      <w:r w:rsidRPr="001018A7">
        <w:rPr>
          <w:rFonts w:ascii="Arial" w:hAnsi="Arial" w:cs="Arial"/>
          <w:color w:val="000000" w:themeColor="text1"/>
        </w:rPr>
        <w:t>will be charged at an hourly rate plus VAT and expenses.</w:t>
      </w:r>
      <w:r w:rsidR="00953B15" w:rsidRPr="001018A7">
        <w:rPr>
          <w:rFonts w:ascii="Arial" w:hAnsi="Arial" w:cs="Arial"/>
          <w:color w:val="000000" w:themeColor="text1"/>
        </w:rPr>
        <w:t xml:space="preserve"> </w:t>
      </w:r>
      <w:r w:rsidRPr="001018A7">
        <w:rPr>
          <w:rFonts w:ascii="Arial" w:hAnsi="Arial" w:cs="Arial"/>
          <w:color w:val="000000" w:themeColor="text1"/>
        </w:rPr>
        <w:t>I</w:t>
      </w:r>
      <w:r w:rsidR="00203FB3" w:rsidRPr="001018A7">
        <w:rPr>
          <w:rFonts w:ascii="Arial" w:hAnsi="Arial" w:cs="Arial"/>
          <w:color w:val="000000" w:themeColor="text1"/>
        </w:rPr>
        <w:t>f the shoot runs over the agreed time</w:t>
      </w:r>
      <w:r w:rsidR="00953B15" w:rsidRPr="001018A7">
        <w:rPr>
          <w:rFonts w:ascii="Arial" w:hAnsi="Arial" w:cs="Arial"/>
          <w:color w:val="000000" w:themeColor="text1"/>
        </w:rPr>
        <w:t>,</w:t>
      </w:r>
      <w:r w:rsidR="00095D82" w:rsidRPr="001018A7">
        <w:rPr>
          <w:rFonts w:ascii="Arial" w:hAnsi="Arial" w:cs="Arial"/>
          <w:color w:val="000000" w:themeColor="text1"/>
        </w:rPr>
        <w:t xml:space="preserve"> then</w:t>
      </w:r>
      <w:r w:rsidR="00151872" w:rsidRPr="001018A7">
        <w:rPr>
          <w:rFonts w:ascii="Arial" w:hAnsi="Arial" w:cs="Arial"/>
          <w:color w:val="000000" w:themeColor="text1"/>
        </w:rPr>
        <w:t xml:space="preserve"> an</w:t>
      </w:r>
      <w:r w:rsidR="00095D82" w:rsidRPr="001018A7">
        <w:rPr>
          <w:rFonts w:ascii="Arial" w:hAnsi="Arial" w:cs="Arial"/>
          <w:color w:val="000000" w:themeColor="text1"/>
        </w:rPr>
        <w:t xml:space="preserve"> additional</w:t>
      </w:r>
      <w:r w:rsidR="00151872" w:rsidRPr="001018A7">
        <w:rPr>
          <w:rFonts w:ascii="Arial" w:hAnsi="Arial" w:cs="Arial"/>
          <w:color w:val="000000" w:themeColor="text1"/>
        </w:rPr>
        <w:t xml:space="preserve"> hourly fee</w:t>
      </w:r>
      <w:r w:rsidR="00095D82" w:rsidRPr="001018A7">
        <w:rPr>
          <w:rFonts w:ascii="Arial" w:hAnsi="Arial" w:cs="Arial"/>
          <w:color w:val="000000" w:themeColor="text1"/>
        </w:rPr>
        <w:t xml:space="preserve"> will be charged. </w:t>
      </w:r>
    </w:p>
    <w:p w:rsidR="001B6EE6" w:rsidRPr="0095199F" w:rsidRDefault="00394EFE" w:rsidP="001B6E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95199F">
        <w:rPr>
          <w:rFonts w:ascii="Arial" w:hAnsi="Arial" w:cs="Arial"/>
          <w:color w:val="000000" w:themeColor="text1"/>
        </w:rPr>
        <w:t>Fees for e</w:t>
      </w:r>
      <w:r w:rsidR="001B6EE6" w:rsidRPr="0095199F">
        <w:rPr>
          <w:rFonts w:ascii="Arial" w:hAnsi="Arial" w:cs="Arial"/>
          <w:color w:val="000000" w:themeColor="text1"/>
        </w:rPr>
        <w:t xml:space="preserve">ditorial filming/photography </w:t>
      </w:r>
      <w:r w:rsidR="002612F5" w:rsidRPr="0095199F">
        <w:rPr>
          <w:rFonts w:ascii="Arial" w:hAnsi="Arial" w:cs="Arial"/>
          <w:color w:val="000000" w:themeColor="text1"/>
        </w:rPr>
        <w:t xml:space="preserve">may apply </w:t>
      </w:r>
      <w:bookmarkStart w:id="0" w:name="_GoBack"/>
      <w:bookmarkEnd w:id="0"/>
    </w:p>
    <w:p w:rsidR="00FA1EC2" w:rsidRPr="001018A7" w:rsidRDefault="001018A7" w:rsidP="00FA1EC2">
      <w:pPr>
        <w:jc w:val="both"/>
        <w:rPr>
          <w:rFonts w:ascii="Arial" w:hAnsi="Arial" w:cs="Arial"/>
          <w:b/>
          <w:color w:val="000000" w:themeColor="text1"/>
        </w:rPr>
      </w:pPr>
      <w:r w:rsidRPr="001018A7">
        <w:rPr>
          <w:rFonts w:ascii="Arial" w:hAnsi="Arial" w:cs="Arial"/>
          <w:b/>
          <w:color w:val="000000" w:themeColor="text1"/>
        </w:rPr>
        <w:t>After the shoot:</w:t>
      </w:r>
    </w:p>
    <w:p w:rsidR="001018A7" w:rsidRPr="001018A7" w:rsidRDefault="001018A7" w:rsidP="001018A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1018A7">
        <w:rPr>
          <w:rFonts w:ascii="Arial" w:hAnsi="Arial" w:cs="Arial"/>
          <w:color w:val="000000" w:themeColor="text1"/>
        </w:rPr>
        <w:t>The museum should be provided with a copy of the finished film for its archive (rights to be agreed on deposit).</w:t>
      </w:r>
    </w:p>
    <w:p w:rsidR="00203FB3" w:rsidRPr="0095199F" w:rsidRDefault="00D1764E" w:rsidP="00FA1EC2">
      <w:pPr>
        <w:rPr>
          <w:rFonts w:ascii="Arial" w:hAnsi="Arial" w:cs="Arial"/>
          <w:b/>
          <w:color w:val="000000" w:themeColor="text1"/>
        </w:rPr>
      </w:pPr>
      <w:r w:rsidRPr="0095199F">
        <w:rPr>
          <w:rFonts w:ascii="Arial" w:hAnsi="Arial" w:cs="Arial"/>
          <w:b/>
          <w:color w:val="000000" w:themeColor="text1"/>
        </w:rPr>
        <w:t>Please note that all filming</w:t>
      </w:r>
      <w:r w:rsidR="003E1536" w:rsidRPr="0095199F">
        <w:rPr>
          <w:rFonts w:ascii="Arial" w:hAnsi="Arial" w:cs="Arial"/>
          <w:b/>
          <w:color w:val="000000" w:themeColor="text1"/>
        </w:rPr>
        <w:t xml:space="preserve"> and photography</w:t>
      </w:r>
      <w:r w:rsidRPr="0095199F">
        <w:rPr>
          <w:rFonts w:ascii="Arial" w:hAnsi="Arial" w:cs="Arial"/>
          <w:b/>
          <w:color w:val="000000" w:themeColor="text1"/>
        </w:rPr>
        <w:t xml:space="preserve"> requests will be evaluated </w:t>
      </w:r>
      <w:r w:rsidR="002603D5" w:rsidRPr="0095199F">
        <w:rPr>
          <w:rFonts w:ascii="Arial" w:hAnsi="Arial" w:cs="Arial"/>
          <w:b/>
          <w:color w:val="000000" w:themeColor="text1"/>
        </w:rPr>
        <w:t>individually</w:t>
      </w:r>
      <w:r w:rsidR="00FA1EC2" w:rsidRPr="0095199F">
        <w:rPr>
          <w:rFonts w:ascii="Arial" w:hAnsi="Arial" w:cs="Arial"/>
          <w:b/>
          <w:color w:val="000000" w:themeColor="text1"/>
        </w:rPr>
        <w:t xml:space="preserve"> </w:t>
      </w:r>
      <w:r w:rsidR="001B6EE6" w:rsidRPr="0095199F">
        <w:rPr>
          <w:rFonts w:ascii="Arial" w:hAnsi="Arial" w:cs="Arial"/>
          <w:b/>
          <w:color w:val="000000" w:themeColor="text1"/>
        </w:rPr>
        <w:t xml:space="preserve">and quotes </w:t>
      </w:r>
      <w:r w:rsidR="00203FB3" w:rsidRPr="0095199F">
        <w:rPr>
          <w:rFonts w:ascii="Arial" w:hAnsi="Arial" w:cs="Arial"/>
          <w:b/>
          <w:color w:val="000000" w:themeColor="text1"/>
        </w:rPr>
        <w:t>given in accordance to the information provided above</w:t>
      </w:r>
      <w:r w:rsidR="002603D5" w:rsidRPr="0095199F">
        <w:rPr>
          <w:rFonts w:ascii="Arial" w:hAnsi="Arial" w:cs="Arial"/>
          <w:b/>
          <w:color w:val="000000" w:themeColor="text1"/>
        </w:rPr>
        <w:t>.</w:t>
      </w:r>
      <w:r w:rsidR="00203FB3" w:rsidRPr="0095199F">
        <w:rPr>
          <w:rFonts w:ascii="Arial" w:hAnsi="Arial" w:cs="Arial"/>
          <w:b/>
          <w:color w:val="000000" w:themeColor="text1"/>
        </w:rPr>
        <w:t xml:space="preserve"> </w:t>
      </w:r>
      <w:r w:rsidR="00CA32CC" w:rsidRPr="0095199F">
        <w:rPr>
          <w:rFonts w:ascii="Arial" w:hAnsi="Arial" w:cs="Arial"/>
          <w:b/>
          <w:color w:val="000000" w:themeColor="text1"/>
        </w:rPr>
        <w:t xml:space="preserve">The </w:t>
      </w:r>
      <w:r w:rsidR="001018A7">
        <w:rPr>
          <w:rFonts w:ascii="Arial" w:hAnsi="Arial" w:cs="Arial"/>
          <w:b/>
          <w:color w:val="000000" w:themeColor="text1"/>
        </w:rPr>
        <w:t xml:space="preserve">museum </w:t>
      </w:r>
      <w:r w:rsidR="00203FB3" w:rsidRPr="0095199F">
        <w:rPr>
          <w:rFonts w:ascii="Arial" w:hAnsi="Arial" w:cs="Arial"/>
          <w:b/>
          <w:color w:val="000000" w:themeColor="text1"/>
        </w:rPr>
        <w:t>reserve</w:t>
      </w:r>
      <w:r w:rsidR="001018A7">
        <w:rPr>
          <w:rFonts w:ascii="Arial" w:hAnsi="Arial" w:cs="Arial"/>
          <w:b/>
          <w:color w:val="000000" w:themeColor="text1"/>
        </w:rPr>
        <w:t>s</w:t>
      </w:r>
      <w:r w:rsidR="00203FB3" w:rsidRPr="0095199F">
        <w:rPr>
          <w:rFonts w:ascii="Arial" w:hAnsi="Arial" w:cs="Arial"/>
          <w:b/>
          <w:color w:val="000000" w:themeColor="text1"/>
        </w:rPr>
        <w:t xml:space="preserve"> the right to decline filming and photography requests</w:t>
      </w:r>
      <w:r w:rsidR="001018A7">
        <w:rPr>
          <w:rFonts w:ascii="Arial" w:hAnsi="Arial" w:cs="Arial"/>
          <w:b/>
          <w:color w:val="000000" w:themeColor="text1"/>
        </w:rPr>
        <w:t xml:space="preserve"> for operational or others reasons</w:t>
      </w:r>
      <w:r w:rsidR="00521DBA" w:rsidRPr="0095199F">
        <w:rPr>
          <w:rFonts w:ascii="Arial" w:hAnsi="Arial" w:cs="Arial"/>
          <w:b/>
          <w:color w:val="000000" w:themeColor="text1"/>
        </w:rPr>
        <w:t>.</w:t>
      </w:r>
    </w:p>
    <w:p w:rsidR="00E83B06" w:rsidRDefault="00E83B06" w:rsidP="00095D82">
      <w:pPr>
        <w:rPr>
          <w:rFonts w:ascii="Arial" w:hAnsi="Arial" w:cs="Arial"/>
        </w:rPr>
      </w:pPr>
      <w:r>
        <w:rPr>
          <w:rFonts w:ascii="Arial" w:hAnsi="Arial" w:cs="Arial"/>
        </w:rPr>
        <w:t>I have carefully read, understood and agree to the terms and conditions</w:t>
      </w:r>
      <w:r w:rsidR="00203FB3">
        <w:rPr>
          <w:rFonts w:ascii="Arial" w:hAnsi="Arial" w:cs="Arial"/>
        </w:rPr>
        <w:t xml:space="preserve"> outlined</w:t>
      </w:r>
      <w:r>
        <w:rPr>
          <w:rFonts w:ascii="Arial" w:hAnsi="Arial" w:cs="Arial"/>
        </w:rPr>
        <w:t xml:space="preserve"> above:</w:t>
      </w:r>
    </w:p>
    <w:p w:rsidR="00E83B06" w:rsidRPr="00E83B06" w:rsidRDefault="009D0449" w:rsidP="00E83B06">
      <w:pPr>
        <w:pStyle w:val="PlainText"/>
        <w:rPr>
          <w:b/>
        </w:rPr>
      </w:pPr>
      <w:r>
        <w:rPr>
          <w:rFonts w:ascii="Arial" w:hAnsi="Arial" w:cs="Arial"/>
          <w:b/>
        </w:rPr>
        <w:t>Name and</w:t>
      </w:r>
      <w:r w:rsidR="00E83B06" w:rsidRPr="00E83B06">
        <w:rPr>
          <w:rFonts w:ascii="Arial" w:hAnsi="Arial" w:cs="Arial"/>
          <w:b/>
        </w:rPr>
        <w:t xml:space="preserve"> Date: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0265" w:rsidTr="00070265">
        <w:tc>
          <w:tcPr>
            <w:tcW w:w="9016" w:type="dxa"/>
          </w:tcPr>
          <w:p w:rsidR="00070265" w:rsidRDefault="00070265" w:rsidP="00070265">
            <w:pPr>
              <w:pStyle w:val="PlainTex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02279651"/>
              <w:placeholder>
                <w:docPart w:val="577B25D290514C4A9D1008CF3B5320BB"/>
              </w:placeholder>
              <w:showingPlcHdr/>
            </w:sdtPr>
            <w:sdtContent>
              <w:p w:rsidR="00070265" w:rsidRDefault="00070265" w:rsidP="00070265">
                <w:pPr>
                  <w:pStyle w:val="PlainText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:rsidR="002603D5" w:rsidRDefault="002603D5" w:rsidP="00095D82">
      <w:pPr>
        <w:rPr>
          <w:rFonts w:ascii="Arial" w:hAnsi="Arial" w:cs="Arial"/>
        </w:rPr>
      </w:pPr>
    </w:p>
    <w:p w:rsidR="00870D71" w:rsidRPr="00095D82" w:rsidRDefault="0030304B" w:rsidP="00070265">
      <w:pPr>
        <w:rPr>
          <w:rFonts w:ascii="Calibri" w:hAnsi="Calibri" w:cs="Times New Roman"/>
        </w:rPr>
      </w:pPr>
      <w:r w:rsidRPr="0095199F">
        <w:rPr>
          <w:rFonts w:ascii="Arial" w:hAnsi="Arial" w:cs="Arial"/>
          <w:color w:val="000000" w:themeColor="text1"/>
        </w:rPr>
        <w:t xml:space="preserve">Please email </w:t>
      </w:r>
      <w:r w:rsidR="0095199F">
        <w:rPr>
          <w:rFonts w:ascii="Arial" w:hAnsi="Arial" w:cs="Arial"/>
          <w:color w:val="000000" w:themeColor="text1"/>
        </w:rPr>
        <w:t xml:space="preserve">this </w:t>
      </w:r>
      <w:r w:rsidRPr="0095199F">
        <w:rPr>
          <w:rFonts w:ascii="Arial" w:hAnsi="Arial" w:cs="Arial"/>
          <w:color w:val="000000" w:themeColor="text1"/>
        </w:rPr>
        <w:t>completed form to</w:t>
      </w:r>
      <w:r w:rsidR="004B1973" w:rsidRPr="0095199F">
        <w:rPr>
          <w:rFonts w:ascii="Arial" w:hAnsi="Arial" w:cs="Arial"/>
          <w:color w:val="000000" w:themeColor="text1"/>
        </w:rPr>
        <w:t>:</w:t>
      </w:r>
      <w:r w:rsidR="001018A7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1018A7" w:rsidRPr="00403F19">
          <w:rPr>
            <w:rStyle w:val="Hyperlink"/>
            <w:rFonts w:ascii="Arial" w:hAnsi="Arial" w:cs="Arial"/>
          </w:rPr>
          <w:t>Paul.allison@lisburncastlereagh.gov.uk</w:t>
        </w:r>
      </w:hyperlink>
      <w:r w:rsidR="001018A7">
        <w:rPr>
          <w:rFonts w:ascii="Arial" w:hAnsi="Arial" w:cs="Arial"/>
          <w:color w:val="000000" w:themeColor="text1"/>
        </w:rPr>
        <w:t xml:space="preserve"> </w:t>
      </w:r>
    </w:p>
    <w:sectPr w:rsidR="00870D71" w:rsidRPr="00095D82" w:rsidSect="00D761AA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32" w:rsidRDefault="002B5732" w:rsidP="002B5732">
      <w:pPr>
        <w:spacing w:after="0" w:line="240" w:lineRule="auto"/>
      </w:pPr>
      <w:r>
        <w:separator/>
      </w:r>
    </w:p>
  </w:endnote>
  <w:endnote w:type="continuationSeparator" w:id="0">
    <w:p w:rsidR="002B5732" w:rsidRDefault="002B5732" w:rsidP="002B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88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265" w:rsidRDefault="00070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732" w:rsidRPr="008C43CA" w:rsidRDefault="002B5732" w:rsidP="002B5732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32" w:rsidRDefault="002B5732" w:rsidP="002B5732">
      <w:pPr>
        <w:spacing w:after="0" w:line="240" w:lineRule="auto"/>
      </w:pPr>
      <w:r>
        <w:separator/>
      </w:r>
    </w:p>
  </w:footnote>
  <w:footnote w:type="continuationSeparator" w:id="0">
    <w:p w:rsidR="002B5732" w:rsidRDefault="002B5732" w:rsidP="002B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7342"/>
    <w:multiLevelType w:val="hybridMultilevel"/>
    <w:tmpl w:val="EF66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1DE7"/>
    <w:multiLevelType w:val="hybridMultilevel"/>
    <w:tmpl w:val="DA8C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55036"/>
    <w:multiLevelType w:val="hybridMultilevel"/>
    <w:tmpl w:val="CDD4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620C"/>
    <w:multiLevelType w:val="hybridMultilevel"/>
    <w:tmpl w:val="8654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C71BF"/>
    <w:multiLevelType w:val="hybridMultilevel"/>
    <w:tmpl w:val="B08EE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1E8C"/>
    <w:multiLevelType w:val="multilevel"/>
    <w:tmpl w:val="566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15C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B439E7"/>
    <w:multiLevelType w:val="hybridMultilevel"/>
    <w:tmpl w:val="51B2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C1"/>
    <w:rsid w:val="000539A4"/>
    <w:rsid w:val="00070265"/>
    <w:rsid w:val="0008495B"/>
    <w:rsid w:val="00095D82"/>
    <w:rsid w:val="001018A7"/>
    <w:rsid w:val="001309F9"/>
    <w:rsid w:val="00151872"/>
    <w:rsid w:val="0019114B"/>
    <w:rsid w:val="001B6EE6"/>
    <w:rsid w:val="00203FB3"/>
    <w:rsid w:val="002053B6"/>
    <w:rsid w:val="00206E69"/>
    <w:rsid w:val="002603D5"/>
    <w:rsid w:val="002612F5"/>
    <w:rsid w:val="00284B60"/>
    <w:rsid w:val="002B5732"/>
    <w:rsid w:val="002C6BCD"/>
    <w:rsid w:val="002E7C4C"/>
    <w:rsid w:val="0030304B"/>
    <w:rsid w:val="00351CB2"/>
    <w:rsid w:val="00394EFE"/>
    <w:rsid w:val="003B5FDE"/>
    <w:rsid w:val="003E1536"/>
    <w:rsid w:val="004467BF"/>
    <w:rsid w:val="00477DF9"/>
    <w:rsid w:val="00482B81"/>
    <w:rsid w:val="004B1973"/>
    <w:rsid w:val="004C606B"/>
    <w:rsid w:val="004D40E5"/>
    <w:rsid w:val="00521DBA"/>
    <w:rsid w:val="00532F41"/>
    <w:rsid w:val="006C4062"/>
    <w:rsid w:val="006C5D13"/>
    <w:rsid w:val="006F1C9E"/>
    <w:rsid w:val="006F3A06"/>
    <w:rsid w:val="00721F2E"/>
    <w:rsid w:val="007C1F1B"/>
    <w:rsid w:val="00870D71"/>
    <w:rsid w:val="00881603"/>
    <w:rsid w:val="00890A9A"/>
    <w:rsid w:val="008C43CA"/>
    <w:rsid w:val="008F26E5"/>
    <w:rsid w:val="009024AE"/>
    <w:rsid w:val="00917BCD"/>
    <w:rsid w:val="009321D5"/>
    <w:rsid w:val="00950C2C"/>
    <w:rsid w:val="0095199F"/>
    <w:rsid w:val="00953B15"/>
    <w:rsid w:val="009D0449"/>
    <w:rsid w:val="00A02BFB"/>
    <w:rsid w:val="00A2129A"/>
    <w:rsid w:val="00A80FB9"/>
    <w:rsid w:val="00AB3950"/>
    <w:rsid w:val="00AB408B"/>
    <w:rsid w:val="00AE3738"/>
    <w:rsid w:val="00B53399"/>
    <w:rsid w:val="00B97A23"/>
    <w:rsid w:val="00CA32CC"/>
    <w:rsid w:val="00D01497"/>
    <w:rsid w:val="00D1764E"/>
    <w:rsid w:val="00D761AA"/>
    <w:rsid w:val="00D80855"/>
    <w:rsid w:val="00E83B06"/>
    <w:rsid w:val="00EA39CC"/>
    <w:rsid w:val="00F062C1"/>
    <w:rsid w:val="00F31F5E"/>
    <w:rsid w:val="00F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0A304-FC00-4E6E-8792-1B5A4D44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2B8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mindent1">
    <w:name w:val="immindent_1"/>
    <w:basedOn w:val="Normal"/>
    <w:rsid w:val="00AE373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32"/>
  </w:style>
  <w:style w:type="paragraph" w:styleId="Footer">
    <w:name w:val="footer"/>
    <w:basedOn w:val="Normal"/>
    <w:link w:val="FooterChar"/>
    <w:uiPriority w:val="99"/>
    <w:unhideWhenUsed/>
    <w:rsid w:val="002B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32"/>
  </w:style>
  <w:style w:type="character" w:styleId="Strong">
    <w:name w:val="Strong"/>
    <w:basedOn w:val="DefaultParagraphFont"/>
    <w:uiPriority w:val="22"/>
    <w:qFormat/>
    <w:rsid w:val="008F26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21F2E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21F2E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0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7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737173"/>
            <w:bottom w:val="none" w:sz="0" w:space="0" w:color="auto"/>
            <w:right w:val="single" w:sz="6" w:space="0" w:color="737173"/>
          </w:divBdr>
          <w:divsChild>
            <w:div w:id="1182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9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2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.allison@lisburncastlereagh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9876-2A70-4C4D-9328-9C160BC953DA}"/>
      </w:docPartPr>
      <w:docPartBody>
        <w:p w:rsidR="00000000" w:rsidRDefault="0085372A"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BEEC0481C294423591C24D1377FB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B547-4380-495C-8B44-44EBEEF6B26D}"/>
      </w:docPartPr>
      <w:docPartBody>
        <w:p w:rsidR="00000000" w:rsidRDefault="0085372A" w:rsidP="0085372A">
          <w:pPr>
            <w:pStyle w:val="BEEC0481C294423591C24D1377FB0A0C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31F9CB3B800446B8BC3401F6989E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8E94-82C2-400D-BD78-707090CA1128}"/>
      </w:docPartPr>
      <w:docPartBody>
        <w:p w:rsidR="00000000" w:rsidRDefault="0085372A" w:rsidP="0085372A">
          <w:pPr>
            <w:pStyle w:val="31F9CB3B800446B8BC3401F6989EAC60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577B25D290514C4A9D1008CF3B53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BA87-49BA-4C25-B40E-57B092427E18}"/>
      </w:docPartPr>
      <w:docPartBody>
        <w:p w:rsidR="00000000" w:rsidRDefault="0085372A" w:rsidP="0085372A">
          <w:pPr>
            <w:pStyle w:val="577B25D290514C4A9D1008CF3B5320BB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066F23E9220D41889EA577656E05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DD84-8D72-4FD2-9E4F-401A55220D56}"/>
      </w:docPartPr>
      <w:docPartBody>
        <w:p w:rsidR="00000000" w:rsidRDefault="0085372A" w:rsidP="0085372A">
          <w:pPr>
            <w:pStyle w:val="066F23E9220D41889EA577656E056166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E729E8B49D7A4D41877164193873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516B-3256-412E-8076-1ADE14B8EC25}"/>
      </w:docPartPr>
      <w:docPartBody>
        <w:p w:rsidR="00000000" w:rsidRDefault="0085372A" w:rsidP="0085372A">
          <w:pPr>
            <w:pStyle w:val="E729E8B49D7A4D41877164193873C7E4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0E220AD2AB5442D4B87B355A4671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8A12-F74A-4137-8EE6-9EAE2149150F}"/>
      </w:docPartPr>
      <w:docPartBody>
        <w:p w:rsidR="00000000" w:rsidRDefault="0085372A" w:rsidP="0085372A">
          <w:pPr>
            <w:pStyle w:val="0E220AD2AB5442D4B87B355A4671BD7A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70C55F7A9F654273833769B66BA5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9446-9BA4-4FA4-8DE6-548A15104A08}"/>
      </w:docPartPr>
      <w:docPartBody>
        <w:p w:rsidR="00000000" w:rsidRDefault="0085372A" w:rsidP="0085372A">
          <w:pPr>
            <w:pStyle w:val="70C55F7A9F654273833769B66BA57C0F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94E7EBF851E54F1F9D3CE5F8659F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A6D2-3967-4600-8710-C9FC474E7E6B}"/>
      </w:docPartPr>
      <w:docPartBody>
        <w:p w:rsidR="00000000" w:rsidRDefault="0085372A" w:rsidP="0085372A">
          <w:pPr>
            <w:pStyle w:val="94E7EBF851E54F1F9D3CE5F8659FC778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DB8F1810DDD54C6AB909654B03B5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3F95-0D76-4C3B-BCF9-7A296428CAE6}"/>
      </w:docPartPr>
      <w:docPartBody>
        <w:p w:rsidR="00000000" w:rsidRDefault="0085372A" w:rsidP="0085372A">
          <w:pPr>
            <w:pStyle w:val="DB8F1810DDD54C6AB909654B03B52BE9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88CBEAA9D27D4D77804243F3B5D0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5B91-66D7-43FD-B9B3-016294C73811}"/>
      </w:docPartPr>
      <w:docPartBody>
        <w:p w:rsidR="00000000" w:rsidRDefault="0085372A" w:rsidP="0085372A">
          <w:pPr>
            <w:pStyle w:val="88CBEAA9D27D4D77804243F3B5D08108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AE5C37912A4345669D09244CD98D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461B-4F5F-4006-A9F9-847A6C7B9410}"/>
      </w:docPartPr>
      <w:docPartBody>
        <w:p w:rsidR="00000000" w:rsidRDefault="0085372A" w:rsidP="0085372A">
          <w:pPr>
            <w:pStyle w:val="AE5C37912A4345669D09244CD98D6FC6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6032E3777E3D452EA80717EAB0D5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FB87-0CAD-466A-B41B-65D40CACBBF8}"/>
      </w:docPartPr>
      <w:docPartBody>
        <w:p w:rsidR="00000000" w:rsidRDefault="0085372A" w:rsidP="0085372A">
          <w:pPr>
            <w:pStyle w:val="6032E3777E3D452EA80717EAB0D5AACD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3290BF6875DF4FE48E313652B445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5890-7981-4474-8F49-52F4D137E54E}"/>
      </w:docPartPr>
      <w:docPartBody>
        <w:p w:rsidR="00000000" w:rsidRDefault="0085372A" w:rsidP="0085372A">
          <w:pPr>
            <w:pStyle w:val="3290BF6875DF4FE48E313652B445DBB7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E513A8A0F7D9421285AADA5CFBDF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CF3D-BB69-40CF-8E31-5975D85BA25A}"/>
      </w:docPartPr>
      <w:docPartBody>
        <w:p w:rsidR="00000000" w:rsidRDefault="0085372A" w:rsidP="0085372A">
          <w:pPr>
            <w:pStyle w:val="E513A8A0F7D9421285AADA5CFBDF65E3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EC9FCF0F844C45D1873F71F6CB2C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9472-7BCB-4428-8CE1-7F8E8FE8BE1B}"/>
      </w:docPartPr>
      <w:docPartBody>
        <w:p w:rsidR="00000000" w:rsidRDefault="0085372A" w:rsidP="0085372A">
          <w:pPr>
            <w:pStyle w:val="EC9FCF0F844C45D1873F71F6CB2C8A36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44B30AB4C74C49ADB3B5BADDB3FB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3E02-3A44-4799-BF50-082654B2E7E6}"/>
      </w:docPartPr>
      <w:docPartBody>
        <w:p w:rsidR="00000000" w:rsidRDefault="0085372A" w:rsidP="0085372A">
          <w:pPr>
            <w:pStyle w:val="44B30AB4C74C49ADB3B5BADDB3FBEAD3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07E43100B8BC4FA3A00F7DDF611C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C9E2-0423-4FDA-B8AF-35CEC0735CC6}"/>
      </w:docPartPr>
      <w:docPartBody>
        <w:p w:rsidR="00000000" w:rsidRDefault="0085372A" w:rsidP="0085372A">
          <w:pPr>
            <w:pStyle w:val="07E43100B8BC4FA3A00F7DDF611CCF32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A74E8C3685664484AFE9FF582071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F029-1556-4499-80A4-058D68C8222E}"/>
      </w:docPartPr>
      <w:docPartBody>
        <w:p w:rsidR="00000000" w:rsidRDefault="0085372A" w:rsidP="0085372A">
          <w:pPr>
            <w:pStyle w:val="A74E8C3685664484AFE9FF582071D6A7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2B59FF8EAE8A41B79CB2CBD6B8AB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002D-673A-4482-9599-64BDF2B7FA09}"/>
      </w:docPartPr>
      <w:docPartBody>
        <w:p w:rsidR="00000000" w:rsidRDefault="0085372A" w:rsidP="0085372A">
          <w:pPr>
            <w:pStyle w:val="2B59FF8EAE8A41B79CB2CBD6B8AB8254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42C3784B122540D5B26C03097B69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2669-5BAF-47D8-BBBB-DF432726CE8B}"/>
      </w:docPartPr>
      <w:docPartBody>
        <w:p w:rsidR="00000000" w:rsidRDefault="0085372A" w:rsidP="0085372A">
          <w:pPr>
            <w:pStyle w:val="42C3784B122540D5B26C03097B696BF8"/>
          </w:pPr>
          <w:r w:rsidRPr="00403F19">
            <w:rPr>
              <w:rStyle w:val="PlaceholderText"/>
            </w:rPr>
            <w:t>Click here to enter text.</w:t>
          </w:r>
        </w:p>
      </w:docPartBody>
    </w:docPart>
    <w:docPart>
      <w:docPartPr>
        <w:name w:val="F21465E290354862B0A6D245FB7B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7C4F-35EA-41AA-A567-DBDA5B80E2C3}"/>
      </w:docPartPr>
      <w:docPartBody>
        <w:p w:rsidR="00000000" w:rsidRDefault="0085372A" w:rsidP="0085372A">
          <w:pPr>
            <w:pStyle w:val="F21465E290354862B0A6D245FB7B5435"/>
          </w:pPr>
          <w:r w:rsidRPr="00403F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2A"/>
    <w:rsid w:val="008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72A"/>
    <w:rPr>
      <w:color w:val="808080"/>
    </w:rPr>
  </w:style>
  <w:style w:type="paragraph" w:customStyle="1" w:styleId="8363FE10B43247028399F06607DF009C">
    <w:name w:val="8363FE10B43247028399F06607DF009C"/>
    <w:rsid w:val="0085372A"/>
  </w:style>
  <w:style w:type="paragraph" w:customStyle="1" w:styleId="A6E85F82632E412886FEB3ADF4E15038">
    <w:name w:val="A6E85F82632E412886FEB3ADF4E15038"/>
    <w:rsid w:val="0085372A"/>
  </w:style>
  <w:style w:type="paragraph" w:customStyle="1" w:styleId="E8F3E1675C8C4A718FF45E10B5509023">
    <w:name w:val="E8F3E1675C8C4A718FF45E10B5509023"/>
    <w:rsid w:val="0085372A"/>
  </w:style>
  <w:style w:type="paragraph" w:customStyle="1" w:styleId="C24FC141BC714ECF8A47860AEE24F990">
    <w:name w:val="C24FC141BC714ECF8A47860AEE24F990"/>
    <w:rsid w:val="0085372A"/>
  </w:style>
  <w:style w:type="paragraph" w:customStyle="1" w:styleId="5E613ED88D994000ABF66F89F0CB3E17">
    <w:name w:val="5E613ED88D994000ABF66F89F0CB3E17"/>
    <w:rsid w:val="0085372A"/>
  </w:style>
  <w:style w:type="paragraph" w:customStyle="1" w:styleId="8B553D2356694826BA94FAADD4A5293C">
    <w:name w:val="8B553D2356694826BA94FAADD4A5293C"/>
    <w:rsid w:val="0085372A"/>
  </w:style>
  <w:style w:type="paragraph" w:customStyle="1" w:styleId="2C237E3D8072445FBA0D5ECCB544ABFD">
    <w:name w:val="2C237E3D8072445FBA0D5ECCB544ABFD"/>
    <w:rsid w:val="0085372A"/>
  </w:style>
  <w:style w:type="paragraph" w:customStyle="1" w:styleId="7BF9E73CDAF84BFA8F330F3B2C93B2B3">
    <w:name w:val="7BF9E73CDAF84BFA8F330F3B2C93B2B3"/>
    <w:rsid w:val="0085372A"/>
  </w:style>
  <w:style w:type="paragraph" w:customStyle="1" w:styleId="245809C07D224489923394E8099FEF76">
    <w:name w:val="245809C07D224489923394E8099FEF76"/>
    <w:rsid w:val="0085372A"/>
  </w:style>
  <w:style w:type="paragraph" w:customStyle="1" w:styleId="F1119E0F39184C739AA538DBE0E3CF7E">
    <w:name w:val="F1119E0F39184C739AA538DBE0E3CF7E"/>
    <w:rsid w:val="0085372A"/>
  </w:style>
  <w:style w:type="paragraph" w:customStyle="1" w:styleId="4FA036D6C428491E96664C213E24DE9C">
    <w:name w:val="4FA036D6C428491E96664C213E24DE9C"/>
    <w:rsid w:val="0085372A"/>
  </w:style>
  <w:style w:type="paragraph" w:customStyle="1" w:styleId="3C932EB8502B4422882E89F4CA95B537">
    <w:name w:val="3C932EB8502B4422882E89F4CA95B537"/>
    <w:rsid w:val="0085372A"/>
  </w:style>
  <w:style w:type="paragraph" w:customStyle="1" w:styleId="6794FFEC476345519E8781E3C90483E2">
    <w:name w:val="6794FFEC476345519E8781E3C90483E2"/>
    <w:rsid w:val="0085372A"/>
  </w:style>
  <w:style w:type="paragraph" w:customStyle="1" w:styleId="09226B9A7EED423A8DE889D2EDE4A11D">
    <w:name w:val="09226B9A7EED423A8DE889D2EDE4A11D"/>
    <w:rsid w:val="0085372A"/>
  </w:style>
  <w:style w:type="paragraph" w:customStyle="1" w:styleId="8351B5E9E5284F648323CB2EF6C0E2E6">
    <w:name w:val="8351B5E9E5284F648323CB2EF6C0E2E6"/>
    <w:rsid w:val="0085372A"/>
  </w:style>
  <w:style w:type="paragraph" w:customStyle="1" w:styleId="4BC577CDD2FF42658440F0C310916F1B">
    <w:name w:val="4BC577CDD2FF42658440F0C310916F1B"/>
    <w:rsid w:val="0085372A"/>
  </w:style>
  <w:style w:type="paragraph" w:customStyle="1" w:styleId="B89E4A3EBA2C4556B40130669351E214">
    <w:name w:val="B89E4A3EBA2C4556B40130669351E214"/>
    <w:rsid w:val="0085372A"/>
  </w:style>
  <w:style w:type="paragraph" w:customStyle="1" w:styleId="438E06918D57416E8220D77234333CA5">
    <w:name w:val="438E06918D57416E8220D77234333CA5"/>
    <w:rsid w:val="0085372A"/>
  </w:style>
  <w:style w:type="paragraph" w:customStyle="1" w:styleId="1A4B6133B1ED43AB859ED33F98462648">
    <w:name w:val="1A4B6133B1ED43AB859ED33F98462648"/>
    <w:rsid w:val="0085372A"/>
  </w:style>
  <w:style w:type="paragraph" w:customStyle="1" w:styleId="5C33A16AD9CE42D9B95AF8444BC9D81C">
    <w:name w:val="5C33A16AD9CE42D9B95AF8444BC9D81C"/>
    <w:rsid w:val="0085372A"/>
  </w:style>
  <w:style w:type="paragraph" w:customStyle="1" w:styleId="BEEC0481C294423591C24D1377FB0A0C">
    <w:name w:val="BEEC0481C294423591C24D1377FB0A0C"/>
    <w:rsid w:val="0085372A"/>
  </w:style>
  <w:style w:type="paragraph" w:customStyle="1" w:styleId="31F9CB3B800446B8BC3401F6989EAC60">
    <w:name w:val="31F9CB3B800446B8BC3401F6989EAC60"/>
    <w:rsid w:val="0085372A"/>
  </w:style>
  <w:style w:type="paragraph" w:customStyle="1" w:styleId="65C121AB0FA242098AD40DD9764B5B1A">
    <w:name w:val="65C121AB0FA242098AD40DD9764B5B1A"/>
    <w:rsid w:val="0085372A"/>
  </w:style>
  <w:style w:type="paragraph" w:customStyle="1" w:styleId="577B25D290514C4A9D1008CF3B5320BB">
    <w:name w:val="577B25D290514C4A9D1008CF3B5320BB"/>
    <w:rsid w:val="0085372A"/>
  </w:style>
  <w:style w:type="paragraph" w:customStyle="1" w:styleId="066F23E9220D41889EA577656E056166">
    <w:name w:val="066F23E9220D41889EA577656E056166"/>
    <w:rsid w:val="0085372A"/>
  </w:style>
  <w:style w:type="paragraph" w:customStyle="1" w:styleId="E729E8B49D7A4D41877164193873C7E4">
    <w:name w:val="E729E8B49D7A4D41877164193873C7E4"/>
    <w:rsid w:val="0085372A"/>
  </w:style>
  <w:style w:type="paragraph" w:customStyle="1" w:styleId="0E220AD2AB5442D4B87B355A4671BD7A">
    <w:name w:val="0E220AD2AB5442D4B87B355A4671BD7A"/>
    <w:rsid w:val="0085372A"/>
  </w:style>
  <w:style w:type="paragraph" w:customStyle="1" w:styleId="70C55F7A9F654273833769B66BA57C0F">
    <w:name w:val="70C55F7A9F654273833769B66BA57C0F"/>
    <w:rsid w:val="0085372A"/>
  </w:style>
  <w:style w:type="paragraph" w:customStyle="1" w:styleId="94E7EBF851E54F1F9D3CE5F8659FC778">
    <w:name w:val="94E7EBF851E54F1F9D3CE5F8659FC778"/>
    <w:rsid w:val="0085372A"/>
  </w:style>
  <w:style w:type="paragraph" w:customStyle="1" w:styleId="DB8F1810DDD54C6AB909654B03B52BE9">
    <w:name w:val="DB8F1810DDD54C6AB909654B03B52BE9"/>
    <w:rsid w:val="0085372A"/>
  </w:style>
  <w:style w:type="paragraph" w:customStyle="1" w:styleId="88CBEAA9D27D4D77804243F3B5D08108">
    <w:name w:val="88CBEAA9D27D4D77804243F3B5D08108"/>
    <w:rsid w:val="0085372A"/>
  </w:style>
  <w:style w:type="paragraph" w:customStyle="1" w:styleId="AE5C37912A4345669D09244CD98D6FC6">
    <w:name w:val="AE5C37912A4345669D09244CD98D6FC6"/>
    <w:rsid w:val="0085372A"/>
  </w:style>
  <w:style w:type="paragraph" w:customStyle="1" w:styleId="6032E3777E3D452EA80717EAB0D5AACD">
    <w:name w:val="6032E3777E3D452EA80717EAB0D5AACD"/>
    <w:rsid w:val="0085372A"/>
  </w:style>
  <w:style w:type="paragraph" w:customStyle="1" w:styleId="3290BF6875DF4FE48E313652B445DBB7">
    <w:name w:val="3290BF6875DF4FE48E313652B445DBB7"/>
    <w:rsid w:val="0085372A"/>
  </w:style>
  <w:style w:type="paragraph" w:customStyle="1" w:styleId="E513A8A0F7D9421285AADA5CFBDF65E3">
    <w:name w:val="E513A8A0F7D9421285AADA5CFBDF65E3"/>
    <w:rsid w:val="0085372A"/>
  </w:style>
  <w:style w:type="paragraph" w:customStyle="1" w:styleId="EC9FCF0F844C45D1873F71F6CB2C8A36">
    <w:name w:val="EC9FCF0F844C45D1873F71F6CB2C8A36"/>
    <w:rsid w:val="0085372A"/>
  </w:style>
  <w:style w:type="paragraph" w:customStyle="1" w:styleId="44B30AB4C74C49ADB3B5BADDB3FBEAD3">
    <w:name w:val="44B30AB4C74C49ADB3B5BADDB3FBEAD3"/>
    <w:rsid w:val="0085372A"/>
  </w:style>
  <w:style w:type="paragraph" w:customStyle="1" w:styleId="07E43100B8BC4FA3A00F7DDF611CCF32">
    <w:name w:val="07E43100B8BC4FA3A00F7DDF611CCF32"/>
    <w:rsid w:val="0085372A"/>
  </w:style>
  <w:style w:type="paragraph" w:customStyle="1" w:styleId="A74E8C3685664484AFE9FF582071D6A7">
    <w:name w:val="A74E8C3685664484AFE9FF582071D6A7"/>
    <w:rsid w:val="0085372A"/>
  </w:style>
  <w:style w:type="paragraph" w:customStyle="1" w:styleId="2B59FF8EAE8A41B79CB2CBD6B8AB8254">
    <w:name w:val="2B59FF8EAE8A41B79CB2CBD6B8AB8254"/>
    <w:rsid w:val="0085372A"/>
  </w:style>
  <w:style w:type="paragraph" w:customStyle="1" w:styleId="42C3784B122540D5B26C03097B696BF8">
    <w:name w:val="42C3784B122540D5B26C03097B696BF8"/>
    <w:rsid w:val="0085372A"/>
  </w:style>
  <w:style w:type="paragraph" w:customStyle="1" w:styleId="F21465E290354862B0A6D245FB7B5435">
    <w:name w:val="F21465E290354862B0A6D245FB7B5435"/>
    <w:rsid w:val="0085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B1B8-2840-4FC9-A0A0-74CCDE2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B5FE93A0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Museum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Toal</dc:creator>
  <cp:keywords/>
  <dc:description/>
  <cp:lastModifiedBy>Ciaran Toal</cp:lastModifiedBy>
  <cp:revision>2</cp:revision>
  <cp:lastPrinted>2016-08-31T10:15:00Z</cp:lastPrinted>
  <dcterms:created xsi:type="dcterms:W3CDTF">2023-02-11T10:56:00Z</dcterms:created>
  <dcterms:modified xsi:type="dcterms:W3CDTF">2023-02-11T10:56:00Z</dcterms:modified>
</cp:coreProperties>
</file>